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C37F" w14:textId="77777777" w:rsidR="00BD65A9" w:rsidRPr="00690656" w:rsidRDefault="00BD65A9" w:rsidP="00355D43">
      <w:pPr>
        <w:spacing w:before="0" w:beforeAutospacing="0" w:after="0" w:line="360" w:lineRule="auto"/>
        <w:jc w:val="center"/>
        <w:rPr>
          <w:sz w:val="36"/>
          <w:szCs w:val="36"/>
        </w:rPr>
      </w:pPr>
      <w:r w:rsidRPr="00690656">
        <w:rPr>
          <w:b/>
          <w:sz w:val="36"/>
          <w:szCs w:val="36"/>
        </w:rPr>
        <w:t>GYMNÁZIUM A JAZYKOVÁ ŠKOLA</w:t>
      </w:r>
    </w:p>
    <w:p w14:paraId="3821C112" w14:textId="77777777" w:rsidR="00BD65A9" w:rsidRPr="00690656" w:rsidRDefault="00BD65A9" w:rsidP="00355D43">
      <w:pPr>
        <w:spacing w:before="0" w:beforeAutospacing="0" w:after="0" w:line="360" w:lineRule="auto"/>
        <w:jc w:val="center"/>
        <w:rPr>
          <w:sz w:val="28"/>
          <w:szCs w:val="28"/>
        </w:rPr>
      </w:pPr>
      <w:r w:rsidRPr="00690656">
        <w:rPr>
          <w:b/>
          <w:sz w:val="28"/>
          <w:szCs w:val="28"/>
        </w:rPr>
        <w:t>s právem státní jazykové zkoušky Břeclav, příspěvková organizace</w:t>
      </w:r>
    </w:p>
    <w:p w14:paraId="01F89287" w14:textId="77777777" w:rsidR="00BD65A9" w:rsidRDefault="007A05F1" w:rsidP="00355D43">
      <w:pPr>
        <w:spacing w:before="0" w:beforeAutospacing="0" w:after="620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F9FF9AB" wp14:editId="0739BF29">
            <wp:simplePos x="0" y="0"/>
            <wp:positionH relativeFrom="page">
              <wp:align>center</wp:align>
            </wp:positionH>
            <wp:positionV relativeFrom="paragraph">
              <wp:posOffset>1084789</wp:posOffset>
            </wp:positionV>
            <wp:extent cx="1558800" cy="2520000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5A9" w:rsidRPr="00690656">
        <w:rPr>
          <w:b/>
          <w:sz w:val="28"/>
          <w:szCs w:val="28"/>
        </w:rPr>
        <w:t>Sady 28. října 674/1, 690 21 Břeclav</w:t>
      </w:r>
    </w:p>
    <w:p w14:paraId="381A075B" w14:textId="77777777" w:rsidR="00BD65A9" w:rsidRPr="007560A2" w:rsidRDefault="00BD65A9" w:rsidP="00627A73">
      <w:pPr>
        <w:spacing w:before="0" w:after="280" w:line="360" w:lineRule="auto"/>
        <w:jc w:val="center"/>
        <w:rPr>
          <w:color w:val="FF0000"/>
          <w:sz w:val="44"/>
          <w:szCs w:val="44"/>
        </w:rPr>
      </w:pPr>
      <w:r w:rsidRPr="007560A2">
        <w:rPr>
          <w:b/>
          <w:color w:val="FF0000"/>
          <w:sz w:val="44"/>
          <w:szCs w:val="44"/>
        </w:rPr>
        <w:t>Název práce</w:t>
      </w:r>
    </w:p>
    <w:p w14:paraId="5998FE62" w14:textId="77777777" w:rsidR="00BD65A9" w:rsidRPr="00690656" w:rsidRDefault="00BD65A9" w:rsidP="00BD65A9">
      <w:pPr>
        <w:spacing w:after="2400" w:line="360" w:lineRule="auto"/>
        <w:jc w:val="center"/>
        <w:rPr>
          <w:sz w:val="28"/>
          <w:szCs w:val="28"/>
        </w:rPr>
      </w:pPr>
      <w:r w:rsidRPr="00690656">
        <w:rPr>
          <w:b/>
          <w:sz w:val="28"/>
          <w:szCs w:val="28"/>
        </w:rPr>
        <w:t>(ročníková práce z</w:t>
      </w:r>
      <w:r>
        <w:rPr>
          <w:b/>
          <w:sz w:val="28"/>
          <w:szCs w:val="28"/>
        </w:rPr>
        <w:t> </w:t>
      </w:r>
      <w:r w:rsidRPr="007560A2">
        <w:rPr>
          <w:b/>
          <w:color w:val="FF0000"/>
          <w:sz w:val="28"/>
          <w:szCs w:val="28"/>
        </w:rPr>
        <w:t>doplň předmět, ke kterému je práce přiřazena</w:t>
      </w:r>
      <w:r w:rsidRPr="00690656">
        <w:rPr>
          <w:b/>
          <w:sz w:val="28"/>
          <w:szCs w:val="28"/>
        </w:rPr>
        <w:t>)</w:t>
      </w:r>
    </w:p>
    <w:p w14:paraId="5D63DBA7" w14:textId="77777777" w:rsidR="00BD65A9" w:rsidRDefault="00355D43" w:rsidP="00BD65A9">
      <w:pPr>
        <w:tabs>
          <w:tab w:val="left" w:pos="4860"/>
          <w:tab w:val="left" w:pos="5940"/>
        </w:tabs>
        <w:spacing w:before="480" w:line="360" w:lineRule="auto"/>
        <w:rPr>
          <w:sz w:val="28"/>
          <w:szCs w:val="28"/>
        </w:rPr>
      </w:pPr>
      <w:r w:rsidRPr="00224B0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7378C" wp14:editId="0BCAE3C8">
                <wp:simplePos x="0" y="0"/>
                <wp:positionH relativeFrom="margin">
                  <wp:align>left</wp:align>
                </wp:positionH>
                <wp:positionV relativeFrom="margin">
                  <wp:posOffset>7684372</wp:posOffset>
                </wp:positionV>
                <wp:extent cx="5895340" cy="143301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4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874B" w14:textId="77777777" w:rsidR="00BD65A9" w:rsidRPr="00690656" w:rsidRDefault="00BD65A9" w:rsidP="00355D43">
                            <w:pPr>
                              <w:spacing w:before="0" w:after="0" w:line="240" w:lineRule="auto"/>
                              <w:ind w:left="5664"/>
                              <w:jc w:val="left"/>
                            </w:pPr>
                            <w:r>
                              <w:t>Autor</w:t>
                            </w:r>
                            <w:r w:rsidRPr="00690656">
                              <w:t xml:space="preserve">: </w:t>
                            </w:r>
                            <w:r w:rsidRPr="00690656">
                              <w:tab/>
                            </w:r>
                            <w:r w:rsidRPr="00195011">
                              <w:rPr>
                                <w:b/>
                                <w:color w:val="FF0000"/>
                              </w:rPr>
                              <w:t>Jméno příjmení</w:t>
                            </w:r>
                          </w:p>
                          <w:p w14:paraId="4A253591" w14:textId="77777777" w:rsidR="00BD65A9" w:rsidRDefault="00BD65A9" w:rsidP="00355D43">
                            <w:pPr>
                              <w:ind w:left="5664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690656">
                              <w:t xml:space="preserve">Třída: </w:t>
                            </w:r>
                            <w:r w:rsidRPr="00690656">
                              <w:tab/>
                            </w:r>
                            <w:r w:rsidRPr="00195011">
                              <w:rPr>
                                <w:b/>
                                <w:color w:val="FF0000"/>
                              </w:rPr>
                              <w:t>Třída</w:t>
                            </w:r>
                          </w:p>
                          <w:p w14:paraId="1084D61E" w14:textId="77777777" w:rsidR="00BD65A9" w:rsidRDefault="00BD65A9" w:rsidP="00BD65A9">
                            <w:pPr>
                              <w:spacing w:before="0" w:after="0" w:line="240" w:lineRule="auto"/>
                              <w:ind w:left="3600"/>
                              <w:rPr>
                                <w:b/>
                              </w:rPr>
                            </w:pPr>
                          </w:p>
                          <w:p w14:paraId="5316F997" w14:textId="77777777" w:rsidR="00BD65A9" w:rsidRDefault="00BD65A9" w:rsidP="00355D43">
                            <w:pPr>
                              <w:spacing w:before="0" w:line="240" w:lineRule="auto"/>
                              <w:jc w:val="center"/>
                            </w:pPr>
                            <w:r w:rsidRPr="00690656">
                              <w:rPr>
                                <w:sz w:val="28"/>
                                <w:szCs w:val="28"/>
                              </w:rPr>
                              <w:t>Břeclav, červen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690656">
                              <w:rPr>
                                <w:sz w:val="28"/>
                                <w:szCs w:val="28"/>
                              </w:rPr>
                              <w:t>–duben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37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05.05pt;width:464.2pt;height:112.8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" stroked="f">
                <v:textbox>
                  <w:txbxContent>
                    <w:p w14:paraId="74FA874B" w14:textId="77777777" w:rsidR="00BD65A9" w:rsidRPr="00690656" w:rsidRDefault="00BD65A9" w:rsidP="00355D43">
                      <w:pPr>
                        <w:spacing w:before="0" w:after="0" w:line="240" w:lineRule="auto"/>
                        <w:ind w:left="5664"/>
                        <w:jc w:val="left"/>
                      </w:pPr>
                      <w:r>
                        <w:t>Autor</w:t>
                      </w:r>
                      <w:r w:rsidRPr="00690656">
                        <w:t xml:space="preserve">: </w:t>
                      </w:r>
                      <w:r w:rsidRPr="00690656">
                        <w:tab/>
                      </w:r>
                      <w:r w:rsidRPr="00195011">
                        <w:rPr>
                          <w:b/>
                          <w:color w:val="FF0000"/>
                        </w:rPr>
                        <w:t>Jméno příjmení</w:t>
                      </w:r>
                    </w:p>
                    <w:p w14:paraId="4A253591" w14:textId="77777777" w:rsidR="00BD65A9" w:rsidRDefault="00BD65A9" w:rsidP="00355D43">
                      <w:pPr>
                        <w:ind w:left="5664"/>
                        <w:jc w:val="left"/>
                        <w:rPr>
                          <w:b/>
                          <w:color w:val="FF0000"/>
                        </w:rPr>
                      </w:pPr>
                      <w:r w:rsidRPr="00690656">
                        <w:t xml:space="preserve">Třída: </w:t>
                      </w:r>
                      <w:r w:rsidRPr="00690656">
                        <w:tab/>
                      </w:r>
                      <w:r w:rsidRPr="00195011">
                        <w:rPr>
                          <w:b/>
                          <w:color w:val="FF0000"/>
                        </w:rPr>
                        <w:t>Třída</w:t>
                      </w:r>
                    </w:p>
                    <w:p w14:paraId="1084D61E" w14:textId="77777777" w:rsidR="00BD65A9" w:rsidRDefault="00BD65A9" w:rsidP="00BD65A9">
                      <w:pPr>
                        <w:spacing w:before="0" w:after="0" w:line="240" w:lineRule="auto"/>
                        <w:ind w:left="3600"/>
                        <w:rPr>
                          <w:b/>
                        </w:rPr>
                      </w:pPr>
                    </w:p>
                    <w:p w14:paraId="5316F997" w14:textId="77777777" w:rsidR="00BD65A9" w:rsidRDefault="00BD65A9" w:rsidP="00355D43">
                      <w:pPr>
                        <w:spacing w:before="0" w:line="240" w:lineRule="auto"/>
                        <w:jc w:val="center"/>
                      </w:pPr>
                      <w:r w:rsidRPr="00690656">
                        <w:rPr>
                          <w:sz w:val="28"/>
                          <w:szCs w:val="28"/>
                        </w:rPr>
                        <w:t>Břeclav, červen 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690656">
                        <w:rPr>
                          <w:sz w:val="28"/>
                          <w:szCs w:val="28"/>
                        </w:rPr>
                        <w:t>–duben 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65A9" w:rsidRPr="00690656">
        <w:tab/>
      </w:r>
    </w:p>
    <w:p w14:paraId="5AEE7EA4" w14:textId="77777777" w:rsidR="00BD65A9" w:rsidRDefault="00BD65A9" w:rsidP="00BD65A9">
      <w:pPr>
        <w:spacing w:before="280" w:after="280"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7D45C7" w14:textId="77777777" w:rsidR="00BD65A9" w:rsidRPr="00690656" w:rsidRDefault="00BD65A9" w:rsidP="00BD65A9">
      <w:pPr>
        <w:spacing w:after="360" w:line="360" w:lineRule="auto"/>
        <w:rPr>
          <w:sz w:val="36"/>
          <w:szCs w:val="36"/>
        </w:rPr>
      </w:pPr>
      <w:r w:rsidRPr="00690656">
        <w:rPr>
          <w:b/>
          <w:sz w:val="36"/>
          <w:szCs w:val="36"/>
        </w:rPr>
        <w:lastRenderedPageBreak/>
        <w:t>Prohlášení</w:t>
      </w:r>
    </w:p>
    <w:p w14:paraId="02EAA1DD" w14:textId="77777777" w:rsidR="00BD65A9" w:rsidRPr="00690656" w:rsidRDefault="00BD65A9" w:rsidP="00BD65A9">
      <w:pPr>
        <w:spacing w:line="360" w:lineRule="auto"/>
      </w:pPr>
      <w:r w:rsidRPr="00690656">
        <w:t>Prohlašuji, že jsem svou ročníkovou práci z</w:t>
      </w:r>
      <w:r w:rsidR="008A0439">
        <w:t> </w:t>
      </w:r>
      <w:r w:rsidR="008A0439" w:rsidRPr="003C0C9F">
        <w:rPr>
          <w:color w:val="FF0000"/>
        </w:rPr>
        <w:t>doplň předmět</w:t>
      </w:r>
      <w:r w:rsidRPr="003C0C9F">
        <w:rPr>
          <w:color w:val="FF0000"/>
        </w:rPr>
        <w:t xml:space="preserve"> </w:t>
      </w:r>
      <w:r w:rsidRPr="00690656">
        <w:t>vypracoval</w:t>
      </w:r>
      <w:r w:rsidRPr="003C0C9F">
        <w:rPr>
          <w:color w:val="FF0000"/>
        </w:rPr>
        <w:t xml:space="preserve">/a </w:t>
      </w:r>
      <w:r w:rsidRPr="00690656">
        <w:t>samostatně a použil</w:t>
      </w:r>
      <w:r w:rsidRPr="003C0C9F">
        <w:rPr>
          <w:color w:val="FF0000"/>
        </w:rPr>
        <w:t xml:space="preserve">/a </w:t>
      </w:r>
      <w:r w:rsidRPr="00690656">
        <w:t>jsem pouze prameny a literaturu uvedené v seznamu bibliografických záznamů.</w:t>
      </w:r>
    </w:p>
    <w:p w14:paraId="7E504218" w14:textId="77777777" w:rsidR="00BD65A9" w:rsidRPr="00690656" w:rsidRDefault="00BD65A9" w:rsidP="00BD65A9">
      <w:pPr>
        <w:spacing w:line="360" w:lineRule="auto"/>
      </w:pPr>
      <w:r w:rsidRPr="00690656">
        <w:t xml:space="preserve">Prohlašuji, že tištěná verze a elektronická verze ročníkové práce jsou shodné. </w:t>
      </w:r>
    </w:p>
    <w:p w14:paraId="6804965E" w14:textId="77777777" w:rsidR="00BD65A9" w:rsidRPr="00690656" w:rsidRDefault="00BD65A9" w:rsidP="00BD65A9">
      <w:pPr>
        <w:spacing w:after="1000" w:line="360" w:lineRule="auto"/>
      </w:pPr>
      <w:r w:rsidRPr="00690656">
        <w:t>Nemám závažný důvod proti zpřístupňování této práce v souladu se zákonem č. 121/2000 Sb.,</w:t>
      </w:r>
      <w:r w:rsidRPr="00690656">
        <w:br/>
        <w:t xml:space="preserve"> o právu autorském, o právech souvisejících s právem autorským a o změně některých zákonů (autorský zákon) ve znění pozdějších předpisů. </w:t>
      </w:r>
    </w:p>
    <w:p w14:paraId="13098A77" w14:textId="77777777" w:rsidR="00BD65A9" w:rsidRPr="00690656" w:rsidRDefault="00BD65A9" w:rsidP="00464213">
      <w:pPr>
        <w:tabs>
          <w:tab w:val="left" w:pos="2268"/>
        </w:tabs>
        <w:spacing w:after="0" w:line="360" w:lineRule="auto"/>
      </w:pPr>
      <w:r w:rsidRPr="00690656">
        <w:t xml:space="preserve">V Břeclavi dne </w:t>
      </w:r>
      <w:r>
        <w:tab/>
      </w:r>
      <w:r w:rsidRPr="00690656">
        <w:rPr>
          <w:color w:val="FF0000"/>
        </w:rPr>
        <w:t>datum</w:t>
      </w:r>
    </w:p>
    <w:p w14:paraId="7011A370" w14:textId="77777777" w:rsidR="00BD65A9" w:rsidRPr="00690656" w:rsidRDefault="00BD65A9" w:rsidP="00464213">
      <w:pPr>
        <w:tabs>
          <w:tab w:val="left" w:pos="2268"/>
        </w:tabs>
        <w:spacing w:before="0" w:beforeAutospacing="0" w:line="360" w:lineRule="auto"/>
        <w:rPr>
          <w:color w:val="FF0000"/>
        </w:rPr>
      </w:pPr>
      <w:r>
        <w:rPr>
          <w:color w:val="FF0000"/>
        </w:rPr>
        <w:tab/>
      </w:r>
      <w:r w:rsidRPr="00690656">
        <w:rPr>
          <w:color w:val="FF0000"/>
        </w:rPr>
        <w:t xml:space="preserve">Jméno a příjmení autora – autorky  </w:t>
      </w:r>
    </w:p>
    <w:p w14:paraId="6FB7DFF8" w14:textId="77777777" w:rsidR="00BD65A9" w:rsidRPr="00690656" w:rsidRDefault="00BD65A9" w:rsidP="00BD65A9">
      <w:pPr>
        <w:spacing w:line="360" w:lineRule="auto"/>
        <w:rPr>
          <w:sz w:val="36"/>
          <w:szCs w:val="36"/>
        </w:rPr>
      </w:pPr>
      <w:r w:rsidRPr="00690656">
        <w:br w:type="page"/>
      </w:r>
      <w:r w:rsidRPr="00690656">
        <w:rPr>
          <w:b/>
          <w:sz w:val="36"/>
          <w:szCs w:val="36"/>
        </w:rPr>
        <w:lastRenderedPageBreak/>
        <w:t>Poděkování</w:t>
      </w:r>
    </w:p>
    <w:p w14:paraId="7C1816AA" w14:textId="77777777" w:rsidR="005B3B3B" w:rsidRPr="00BF3EC2" w:rsidRDefault="00BD65A9" w:rsidP="00BD65A9">
      <w:pPr>
        <w:spacing w:line="360" w:lineRule="auto"/>
        <w:rPr>
          <w:color w:val="FF0000"/>
        </w:rPr>
      </w:pPr>
      <w:r w:rsidRPr="00BF3EC2">
        <w:rPr>
          <w:color w:val="FF0000"/>
        </w:rPr>
        <w:t>Na tomto místě můžete vložit poděkování těm, kteří vám s tvorbou ročníkové práce pomohli. Poděkování je vaše autorské dílo, nemá předepsanou podobu a není povinnou součástí práce. Záleží jen na vás, zda, komu a jakým způsobem poděkujete</w:t>
      </w:r>
      <w:r w:rsidR="00BF3EC2">
        <w:rPr>
          <w:color w:val="FF0000"/>
        </w:rPr>
        <w:t>.</w:t>
      </w:r>
    </w:p>
    <w:p w14:paraId="432A756A" w14:textId="77777777" w:rsidR="00BD65A9" w:rsidRPr="00690656" w:rsidRDefault="00BD65A9" w:rsidP="00BD65A9">
      <w:pPr>
        <w:spacing w:line="360" w:lineRule="auto"/>
        <w:rPr>
          <w:sz w:val="36"/>
          <w:szCs w:val="36"/>
        </w:rPr>
      </w:pPr>
      <w:r w:rsidRPr="00690656">
        <w:br w:type="page"/>
      </w:r>
      <w:r w:rsidRPr="00690656">
        <w:rPr>
          <w:b/>
          <w:sz w:val="36"/>
          <w:szCs w:val="36"/>
        </w:rPr>
        <w:lastRenderedPageBreak/>
        <w:t>Anotace</w:t>
      </w:r>
    </w:p>
    <w:p w14:paraId="4EE72E83" w14:textId="77777777" w:rsidR="00BD65A9" w:rsidRPr="005B3B3B" w:rsidRDefault="00BD65A9" w:rsidP="00BD65A9">
      <w:pPr>
        <w:spacing w:line="360" w:lineRule="auto"/>
        <w:rPr>
          <w:color w:val="FF0000"/>
        </w:rPr>
      </w:pPr>
      <w:r w:rsidRPr="005B3B3B">
        <w:rPr>
          <w:color w:val="FF0000"/>
        </w:rPr>
        <w:t>Shrnutí celého obsahu práce. Často začíná slovy „Ve své ročníkové práci jsem se zabýval/a…“ nebo „Tato práce se zabývá…“. Shrnuje téma práce, její cíle, použité metody a dosažené výsledky. Rozsah by se měl pohybovat mezi 5 a 10 větami.</w:t>
      </w:r>
    </w:p>
    <w:p w14:paraId="15F02A9D" w14:textId="77777777" w:rsidR="00BD65A9" w:rsidRPr="00690656" w:rsidRDefault="00BD65A9" w:rsidP="008D56EB">
      <w:pPr>
        <w:spacing w:line="360" w:lineRule="auto"/>
        <w:rPr>
          <w:sz w:val="36"/>
          <w:szCs w:val="36"/>
        </w:rPr>
      </w:pPr>
      <w:r w:rsidRPr="00690656">
        <w:rPr>
          <w:b/>
          <w:sz w:val="36"/>
          <w:szCs w:val="36"/>
        </w:rPr>
        <w:t>Klíčová slova</w:t>
      </w:r>
    </w:p>
    <w:p w14:paraId="399F8667" w14:textId="77777777" w:rsidR="00BD65A9" w:rsidRPr="005B3B3B" w:rsidRDefault="00BD65A9" w:rsidP="00BD65A9">
      <w:pPr>
        <w:spacing w:line="360" w:lineRule="auto"/>
        <w:rPr>
          <w:color w:val="FF0000"/>
        </w:rPr>
      </w:pPr>
      <w:r w:rsidRPr="005B3B3B">
        <w:rPr>
          <w:color w:val="FF0000"/>
        </w:rPr>
        <w:t>3-5 klíčových slov oddělených středníkem</w:t>
      </w:r>
    </w:p>
    <w:p w14:paraId="37F3EE31" w14:textId="77777777" w:rsidR="00BD65A9" w:rsidRPr="00690656" w:rsidRDefault="00BD65A9" w:rsidP="008D56EB">
      <w:pPr>
        <w:spacing w:line="360" w:lineRule="auto"/>
        <w:rPr>
          <w:sz w:val="36"/>
          <w:szCs w:val="36"/>
        </w:rPr>
      </w:pPr>
      <w:r w:rsidRPr="00690656">
        <w:rPr>
          <w:b/>
          <w:sz w:val="36"/>
          <w:szCs w:val="36"/>
        </w:rPr>
        <w:t>Annotation</w:t>
      </w:r>
    </w:p>
    <w:p w14:paraId="2405A04D" w14:textId="77777777" w:rsidR="00BD65A9" w:rsidRPr="00A669A6" w:rsidRDefault="00BD65A9" w:rsidP="00BD65A9">
      <w:pPr>
        <w:spacing w:line="360" w:lineRule="auto"/>
        <w:rPr>
          <w:color w:val="FF0000"/>
        </w:rPr>
      </w:pPr>
      <w:r w:rsidRPr="00A669A6">
        <w:rPr>
          <w:color w:val="FF0000"/>
        </w:rPr>
        <w:t>Překlad anotace do anglického jazyka</w:t>
      </w:r>
    </w:p>
    <w:p w14:paraId="06E35CED" w14:textId="77777777" w:rsidR="00BD65A9" w:rsidRPr="00690656" w:rsidRDefault="00BD65A9" w:rsidP="00A669A6">
      <w:pPr>
        <w:spacing w:line="360" w:lineRule="auto"/>
        <w:rPr>
          <w:sz w:val="36"/>
          <w:szCs w:val="36"/>
        </w:rPr>
      </w:pPr>
      <w:r w:rsidRPr="00690656">
        <w:rPr>
          <w:b/>
          <w:sz w:val="36"/>
          <w:szCs w:val="36"/>
        </w:rPr>
        <w:t>Keywords</w:t>
      </w:r>
    </w:p>
    <w:p w14:paraId="5B70B75A" w14:textId="77777777" w:rsidR="00BD65A9" w:rsidRPr="00A669A6" w:rsidRDefault="00BD65A9" w:rsidP="00BD65A9">
      <w:pPr>
        <w:spacing w:line="360" w:lineRule="auto"/>
        <w:rPr>
          <w:color w:val="FF0000"/>
        </w:rPr>
      </w:pPr>
      <w:r w:rsidRPr="00A669A6">
        <w:rPr>
          <w:color w:val="FF0000"/>
        </w:rPr>
        <w:t>Překlad klíčových slov do anglického jazyka</w:t>
      </w:r>
    </w:p>
    <w:p w14:paraId="0E36EDEF" w14:textId="77777777" w:rsidR="00055CA6" w:rsidRDefault="00BD65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60" w:line="259" w:lineRule="auto"/>
        <w:jc w:val="left"/>
      </w:pPr>
      <w:r>
        <w:br w:type="page"/>
      </w:r>
    </w:p>
    <w:sdt>
      <w:sdtPr>
        <w:rPr>
          <w:b w:val="0"/>
          <w:sz w:val="24"/>
          <w:szCs w:val="24"/>
        </w:rPr>
        <w:id w:val="15851780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C52B56D" w14:textId="77777777" w:rsidR="00055CA6" w:rsidRPr="00D07C92" w:rsidRDefault="00055CA6" w:rsidP="006D1BF0">
          <w:pPr>
            <w:pStyle w:val="Nadpisobsahu"/>
          </w:pPr>
          <w:r w:rsidRPr="00D07C92">
            <w:t>Obsah</w:t>
          </w:r>
        </w:p>
        <w:p w14:paraId="3C06FB01" w14:textId="77777777" w:rsidR="003B3958" w:rsidRDefault="00055CA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296977" w:history="1">
            <w:r w:rsidR="003B3958" w:rsidRPr="00ED4040">
              <w:rPr>
                <w:rStyle w:val="Hypertextovodkaz"/>
                <w:noProof/>
              </w:rPr>
              <w:t>Úvod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_Toc127296977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6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72D8181F" w14:textId="77777777" w:rsidR="003B3958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78" w:history="1">
            <w:r w:rsidR="003B3958" w:rsidRPr="00ED4040">
              <w:rPr>
                <w:rStyle w:val="Hypertextovodkaz"/>
                <w:noProof/>
              </w:rPr>
              <w:t>1</w:t>
            </w:r>
            <w:r w:rsidR="003B395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3B3958" w:rsidRPr="00ED4040">
              <w:rPr>
                <w:rStyle w:val="Hypertextovodkaz"/>
                <w:noProof/>
              </w:rPr>
              <w:t>Nadpis další kapitoly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_Toc127296978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7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67225765" w14:textId="77777777" w:rsidR="003B3958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79" w:history="1">
            <w:r w:rsidR="003B3958" w:rsidRPr="00ED4040">
              <w:rPr>
                <w:rStyle w:val="Hypertextovodkaz"/>
                <w:noProof/>
              </w:rPr>
              <w:t>1.1</w:t>
            </w:r>
            <w:r w:rsidR="003B395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3B3958" w:rsidRPr="00ED4040">
              <w:rPr>
                <w:rStyle w:val="Hypertextovodkaz"/>
                <w:noProof/>
              </w:rPr>
              <w:t>Nadpis 2. úrovně: Times New Roman, 16 b, tučný, číslováno, mezera za 16 b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_Toc127296979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7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2B7F9A87" w14:textId="77777777" w:rsidR="003B3958" w:rsidRDefault="00000000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80" w:history="1">
            <w:r w:rsidR="003B3958" w:rsidRPr="00ED4040">
              <w:rPr>
                <w:rStyle w:val="Hypertextovodkaz"/>
                <w:noProof/>
              </w:rPr>
              <w:t>1.1.1</w:t>
            </w:r>
            <w:r w:rsidR="003B395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s-CZ"/>
              </w:rPr>
              <w:tab/>
            </w:r>
            <w:r w:rsidR="003B3958" w:rsidRPr="00ED4040">
              <w:rPr>
                <w:rStyle w:val="Hypertextovodkaz"/>
                <w:noProof/>
              </w:rPr>
              <w:t>Nadpis 3. úrovně: Times New Roman, 14 b, tučný, číslováno, mezera za 14 b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_Toc127296980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7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595808E7" w14:textId="77777777" w:rsidR="003B3958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81" w:history="1">
            <w:r w:rsidR="003B3958" w:rsidRPr="00ED4040">
              <w:rPr>
                <w:rStyle w:val="Hypertextovodkaz"/>
                <w:noProof/>
              </w:rPr>
              <w:t>Závěr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_Toc127296981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8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215A7A49" w14:textId="77777777" w:rsidR="003B3958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82" w:history="1">
            <w:r w:rsidR="003B3958" w:rsidRPr="00ED4040">
              <w:rPr>
                <w:rStyle w:val="Hypertextovodkaz"/>
                <w:rFonts w:eastAsiaTheme="minorHAnsi"/>
                <w:noProof/>
              </w:rPr>
              <w:t>Seznam použitých pramenů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_Toc127296982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9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2711F95E" w14:textId="77777777" w:rsidR="003B3958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83" w:history="1">
            <w:r w:rsidR="003B3958" w:rsidRPr="00ED4040">
              <w:rPr>
                <w:rStyle w:val="Hypertextovodkaz"/>
                <w:noProof/>
              </w:rPr>
              <w:t>Použitá literatura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_Toc127296983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9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7798637C" w14:textId="77777777" w:rsidR="003B3958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84" w:history="1">
            <w:r w:rsidR="003B3958" w:rsidRPr="00ED4040">
              <w:rPr>
                <w:rStyle w:val="Hypertextovodkaz"/>
                <w:noProof/>
              </w:rPr>
              <w:t>Internetové zdroje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_Toc127296984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9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2C2D922C" w14:textId="77777777" w:rsidR="003B3958" w:rsidRDefault="0000000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85" w:history="1">
            <w:r w:rsidR="003B3958" w:rsidRPr="00ED4040">
              <w:rPr>
                <w:rStyle w:val="Hypertextovodkaz"/>
                <w:noProof/>
              </w:rPr>
              <w:t>Další zdroje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_Toc127296985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9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6B4D5ADA" w14:textId="77777777" w:rsidR="003B3958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86" w:history="1">
            <w:r w:rsidR="003B3958" w:rsidRPr="00ED4040">
              <w:rPr>
                <w:rStyle w:val="Hypertextovodkaz"/>
                <w:noProof/>
              </w:rPr>
              <w:t>Seznam obrázků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_Toc127296986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10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11A3583B" w14:textId="77777777" w:rsidR="003B3958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87" w:history="1">
            <w:r w:rsidR="003B3958" w:rsidRPr="00ED4040">
              <w:rPr>
                <w:rStyle w:val="Hypertextovodkaz"/>
                <w:noProof/>
              </w:rPr>
              <w:t>Seznam tabulek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_Toc127296987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11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427C8CCD" w14:textId="77777777" w:rsidR="003B3958" w:rsidRDefault="0000000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s-CZ"/>
            </w:rPr>
          </w:pPr>
          <w:hyperlink w:anchor="_Toc127296988" w:history="1">
            <w:r w:rsidR="003B3958" w:rsidRPr="00ED4040">
              <w:rPr>
                <w:rStyle w:val="Hypertextovodkaz"/>
                <w:noProof/>
              </w:rPr>
              <w:t>Přílohy</w:t>
            </w:r>
            <w:r w:rsidR="003B3958">
              <w:rPr>
                <w:noProof/>
                <w:webHidden/>
              </w:rPr>
              <w:tab/>
            </w:r>
            <w:r w:rsidR="003B3958">
              <w:rPr>
                <w:noProof/>
                <w:webHidden/>
              </w:rPr>
              <w:fldChar w:fldCharType="begin"/>
            </w:r>
            <w:r w:rsidR="003B3958">
              <w:rPr>
                <w:noProof/>
                <w:webHidden/>
              </w:rPr>
              <w:instrText xml:space="preserve"> PAGEREF _Toc127296988 \h </w:instrText>
            </w:r>
            <w:r w:rsidR="003B3958">
              <w:rPr>
                <w:noProof/>
                <w:webHidden/>
              </w:rPr>
            </w:r>
            <w:r w:rsidR="003B3958">
              <w:rPr>
                <w:noProof/>
                <w:webHidden/>
              </w:rPr>
              <w:fldChar w:fldCharType="separate"/>
            </w:r>
            <w:r w:rsidR="003B3958">
              <w:rPr>
                <w:noProof/>
                <w:webHidden/>
              </w:rPr>
              <w:t>12</w:t>
            </w:r>
            <w:r w:rsidR="003B3958">
              <w:rPr>
                <w:noProof/>
                <w:webHidden/>
              </w:rPr>
              <w:fldChar w:fldCharType="end"/>
            </w:r>
          </w:hyperlink>
        </w:p>
        <w:p w14:paraId="3F32653F" w14:textId="77777777" w:rsidR="00055CA6" w:rsidRDefault="00055CA6">
          <w:r>
            <w:rPr>
              <w:b/>
              <w:bCs/>
            </w:rPr>
            <w:fldChar w:fldCharType="end"/>
          </w:r>
        </w:p>
      </w:sdtContent>
    </w:sdt>
    <w:p w14:paraId="0B62F463" w14:textId="77777777" w:rsidR="00CE3C72" w:rsidRDefault="00CE3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60" w:line="259" w:lineRule="auto"/>
        <w:jc w:val="left"/>
        <w:sectPr w:rsidR="00CE3C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462CEA" w14:textId="77777777" w:rsidR="00055CA6" w:rsidRDefault="00055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60" w:line="259" w:lineRule="auto"/>
        <w:jc w:val="left"/>
      </w:pPr>
      <w:r>
        <w:br w:type="page"/>
      </w:r>
    </w:p>
    <w:p w14:paraId="1535FAA1" w14:textId="77777777" w:rsidR="00BD65A9" w:rsidRDefault="00B607C7" w:rsidP="006D1BF0">
      <w:pPr>
        <w:pStyle w:val="Nadpis1"/>
        <w:numPr>
          <w:ilvl w:val="0"/>
          <w:numId w:val="0"/>
        </w:numPr>
      </w:pPr>
      <w:bookmarkStart w:id="0" w:name="_Toc127296977"/>
      <w:r w:rsidRPr="006D1BF0">
        <w:lastRenderedPageBreak/>
        <w:t>Úvod</w:t>
      </w:r>
      <w:bookmarkEnd w:id="0"/>
    </w:p>
    <w:p w14:paraId="52DCC270" w14:textId="77777777" w:rsidR="0072602F" w:rsidRPr="000729F4" w:rsidRDefault="00981CF4" w:rsidP="000729F4">
      <w:pPr>
        <w:rPr>
          <w:rFonts w:ascii="TimesNewRomanPSMT" w:eastAsiaTheme="minorHAnsi" w:hAnsi="TimesNewRomanPSMT" w:cs="TimesNewRomanPSMT"/>
          <w:color w:val="FF0000"/>
        </w:rPr>
      </w:pPr>
      <w:r w:rsidRPr="000729F4">
        <w:rPr>
          <w:rFonts w:eastAsiaTheme="minorHAnsi"/>
          <w:color w:val="FF0000"/>
        </w:rPr>
        <w:t>Představte vaše téma, proč jste se pro téma rozhodli a jaký je váš cíl</w:t>
      </w:r>
      <w:r w:rsidRPr="000729F4">
        <w:rPr>
          <w:rFonts w:ascii="TimesNewRomanPSMT" w:eastAsiaTheme="minorHAnsi" w:hAnsi="TimesNewRomanPSMT" w:cs="TimesNewRomanPSMT"/>
          <w:color w:val="FF0000"/>
        </w:rPr>
        <w:t>.</w:t>
      </w:r>
    </w:p>
    <w:p w14:paraId="7A1C1541" w14:textId="77777777" w:rsidR="0072602F" w:rsidRDefault="007260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60" w:line="259" w:lineRule="auto"/>
        <w:jc w:val="left"/>
        <w:rPr>
          <w:rFonts w:ascii="TimesNewRomanPSMT" w:eastAsiaTheme="minorHAnsi" w:hAnsi="TimesNewRomanPSMT" w:cs="TimesNewRomanPSMT"/>
          <w:color w:val="FF0000"/>
        </w:rPr>
      </w:pPr>
      <w:r>
        <w:rPr>
          <w:rFonts w:ascii="TimesNewRomanPSMT" w:eastAsiaTheme="minorHAnsi" w:hAnsi="TimesNewRomanPSMT" w:cs="TimesNewRomanPSMT"/>
          <w:color w:val="FF0000"/>
        </w:rPr>
        <w:br w:type="page"/>
      </w:r>
    </w:p>
    <w:p w14:paraId="22686543" w14:textId="77777777" w:rsidR="00B607C7" w:rsidRPr="0072602F" w:rsidRDefault="0070370D" w:rsidP="006D1BF0">
      <w:pPr>
        <w:pStyle w:val="Nadpis1"/>
      </w:pPr>
      <w:bookmarkStart w:id="1" w:name="_Toc127296978"/>
      <w:r>
        <w:lastRenderedPageBreak/>
        <w:t>Nadpis kapitoly</w:t>
      </w:r>
      <w:bookmarkEnd w:id="1"/>
    </w:p>
    <w:p w14:paraId="1A017E8E" w14:textId="77777777" w:rsidR="00BD65A9" w:rsidRPr="00BD65A9" w:rsidRDefault="00BD65A9" w:rsidP="00BD65A9">
      <w:pPr>
        <w:pStyle w:val="Nadpis2"/>
      </w:pPr>
      <w:bookmarkStart w:id="2" w:name="_3znysh7" w:colFirst="0" w:colLast="0"/>
      <w:bookmarkStart w:id="3" w:name="_Toc127296979"/>
      <w:bookmarkEnd w:id="2"/>
      <w:r w:rsidRPr="00BD65A9">
        <w:t xml:space="preserve">Nadpis 2. úrovně: Times New Roman, 16 b, tučný, </w:t>
      </w:r>
      <w:r>
        <w:t xml:space="preserve">číslováno, </w:t>
      </w:r>
      <w:r w:rsidRPr="00BD65A9">
        <w:t>mezera za 16 b</w:t>
      </w:r>
      <w:bookmarkEnd w:id="3"/>
    </w:p>
    <w:p w14:paraId="4660BE70" w14:textId="77777777" w:rsidR="00BD65A9" w:rsidRPr="00BD65A9" w:rsidRDefault="00BD65A9" w:rsidP="00BD65A9">
      <w:pPr>
        <w:pStyle w:val="Nadpis3"/>
      </w:pPr>
      <w:bookmarkStart w:id="4" w:name="_2et92p0" w:colFirst="0" w:colLast="0"/>
      <w:bookmarkStart w:id="5" w:name="_Toc127296980"/>
      <w:bookmarkEnd w:id="4"/>
      <w:r w:rsidRPr="00BD65A9">
        <w:t xml:space="preserve">Nadpis 3. úrovně: Times New Roman, 14 b, tučný, </w:t>
      </w:r>
      <w:r>
        <w:t xml:space="preserve">číslováno, </w:t>
      </w:r>
      <w:r w:rsidRPr="00BD65A9">
        <w:t>mezera za 14 b</w:t>
      </w:r>
      <w:bookmarkEnd w:id="5"/>
    </w:p>
    <w:p w14:paraId="0876B904" w14:textId="77777777" w:rsidR="004717BE" w:rsidRDefault="00BD65A9" w:rsidP="00BD65A9">
      <w:bookmarkStart w:id="6" w:name="_tyjcwt" w:colFirst="0" w:colLast="0"/>
      <w:bookmarkEnd w:id="6"/>
      <w:r w:rsidRPr="00BD65A9">
        <w:t>Normální: Times New Roman, 12 b, řádkování 1,2, mezera za 12 b, zarovnání do bloku</w:t>
      </w:r>
    </w:p>
    <w:p w14:paraId="4DA47843" w14:textId="77777777" w:rsidR="004717BE" w:rsidRDefault="00471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160" w:line="259" w:lineRule="auto"/>
        <w:jc w:val="left"/>
      </w:pPr>
      <w:r>
        <w:br w:type="page"/>
      </w:r>
    </w:p>
    <w:p w14:paraId="39A689D1" w14:textId="77777777" w:rsidR="00B646C6" w:rsidRPr="00690656" w:rsidRDefault="00B646C6" w:rsidP="006D1BF0">
      <w:pPr>
        <w:pStyle w:val="Nadpis1"/>
        <w:numPr>
          <w:ilvl w:val="0"/>
          <w:numId w:val="0"/>
        </w:numPr>
      </w:pPr>
      <w:bookmarkStart w:id="7" w:name="_Toc127296981"/>
      <w:r w:rsidRPr="00690656">
        <w:lastRenderedPageBreak/>
        <w:t>Závěr</w:t>
      </w:r>
      <w:bookmarkEnd w:id="7"/>
    </w:p>
    <w:p w14:paraId="4501EAD8" w14:textId="77777777" w:rsidR="00B646C6" w:rsidRPr="00330326" w:rsidRDefault="00330326" w:rsidP="00B646C6">
      <w:pPr>
        <w:spacing w:line="360" w:lineRule="auto"/>
        <w:rPr>
          <w:color w:val="FF0000"/>
        </w:rPr>
      </w:pPr>
      <w:r>
        <w:rPr>
          <w:color w:val="FF0000"/>
        </w:rPr>
        <w:t>S</w:t>
      </w:r>
      <w:r w:rsidR="00B646C6" w:rsidRPr="00330326">
        <w:rPr>
          <w:color w:val="FF0000"/>
        </w:rPr>
        <w:t xml:space="preserve">tručně zopakujte cíl práce formulovaný v Úvodu a volně na něj navažte. Např. „V úvodu práce jsem si jako cíl </w:t>
      </w:r>
      <w:r w:rsidR="00650798">
        <w:rPr>
          <w:color w:val="FF0000"/>
        </w:rPr>
        <w:t>......</w:t>
      </w:r>
      <w:r w:rsidR="00B646C6" w:rsidRPr="00330326">
        <w:rPr>
          <w:color w:val="FF0000"/>
        </w:rPr>
        <w:t xml:space="preserve">. Tohoto cíle jsem dosáhl; zjistil jsem, že </w:t>
      </w:r>
      <w:r w:rsidR="00650798">
        <w:rPr>
          <w:color w:val="FF0000"/>
        </w:rPr>
        <w:t>...........</w:t>
      </w:r>
      <w:r w:rsidR="00B646C6" w:rsidRPr="00330326">
        <w:rPr>
          <w:color w:val="FF0000"/>
        </w:rPr>
        <w:t>“</w:t>
      </w:r>
    </w:p>
    <w:p w14:paraId="759B4B17" w14:textId="77777777" w:rsidR="0082674D" w:rsidRDefault="00B646C6" w:rsidP="0082674D">
      <w:pPr>
        <w:spacing w:line="360" w:lineRule="auto"/>
      </w:pPr>
      <w:r w:rsidRPr="00330326">
        <w:rPr>
          <w:color w:val="FF0000"/>
        </w:rPr>
        <w:t>Formulujte možné návaznosti práce jako inspiraci pro někoho, kdo by ve vaší činnosti chtěl pokračovat. V některých oborech je zvykem oddělit diskusi do zvláštní kapitoly</w:t>
      </w:r>
      <w:r w:rsidRPr="00B74B5D">
        <w:rPr>
          <w:color w:val="FF0000"/>
        </w:rPr>
        <w:t>.</w:t>
      </w:r>
      <w:bookmarkStart w:id="8" w:name="_lnxbz9" w:colFirst="0" w:colLast="0"/>
      <w:bookmarkEnd w:id="8"/>
    </w:p>
    <w:p w14:paraId="619C9D66" w14:textId="77777777" w:rsidR="008B487D" w:rsidRDefault="00615D10" w:rsidP="008B487D">
      <w:pPr>
        <w:pStyle w:val="Nadpis1"/>
        <w:numPr>
          <w:ilvl w:val="0"/>
          <w:numId w:val="0"/>
        </w:numPr>
        <w:rPr>
          <w:rFonts w:eastAsiaTheme="minorHAnsi"/>
        </w:rPr>
      </w:pPr>
      <w:bookmarkStart w:id="9" w:name="_Toc127296982"/>
      <w:r>
        <w:rPr>
          <w:rFonts w:eastAsiaTheme="minorHAnsi"/>
        </w:rPr>
        <w:lastRenderedPageBreak/>
        <w:t xml:space="preserve">Seznam použitých </w:t>
      </w:r>
      <w:r w:rsidR="001A615A">
        <w:rPr>
          <w:rFonts w:eastAsiaTheme="minorHAnsi"/>
        </w:rPr>
        <w:t>pramenů</w:t>
      </w:r>
      <w:bookmarkEnd w:id="9"/>
    </w:p>
    <w:p w14:paraId="504F4F8F" w14:textId="77777777" w:rsidR="00F446CF" w:rsidRDefault="00BD343B" w:rsidP="008B487D">
      <w:pPr>
        <w:pStyle w:val="Nadpis2"/>
        <w:numPr>
          <w:ilvl w:val="0"/>
          <w:numId w:val="0"/>
        </w:numPr>
      </w:pPr>
      <w:bookmarkStart w:id="10" w:name="_Toc127296983"/>
      <w:r>
        <w:t>Použitá literatura</w:t>
      </w:r>
      <w:bookmarkEnd w:id="10"/>
    </w:p>
    <w:p w14:paraId="0DAC044F" w14:textId="77777777" w:rsidR="009B30FA" w:rsidRDefault="009B30FA" w:rsidP="009B30FA">
      <w:pPr>
        <w:rPr>
          <w:color w:val="FF0000"/>
        </w:rPr>
      </w:pPr>
      <w:r w:rsidRPr="009B30FA">
        <w:rPr>
          <w:color w:val="FF0000"/>
        </w:rPr>
        <w:t xml:space="preserve">Způsob, jakým se provádí zápis (citace) použitých informačních zdrojů upravuje norma ČSN ISO 690, která se zabývá tištěnými informačními zdroji a norma ČSN ISO 690-2, která se zabývá elektronickými informačními zdroji. Pokud si s citacemi nevíte rady, nebo si nejste jisti, použijte elektronický Generátor citací, který po vložení údajů vygeneruje citaci za vás: </w:t>
      </w:r>
      <w:hyperlink r:id="rId10" w:history="1">
        <w:r w:rsidR="00E0228F" w:rsidRPr="004F0A19">
          <w:rPr>
            <w:rStyle w:val="Hypertextovodkaz"/>
          </w:rPr>
          <w:t>https://www.citace.com/vytvorit-citaci</w:t>
        </w:r>
      </w:hyperlink>
    </w:p>
    <w:p w14:paraId="1B2DF8A2" w14:textId="77777777" w:rsidR="00F357F1" w:rsidRDefault="00BD343B" w:rsidP="008B487D">
      <w:pPr>
        <w:pStyle w:val="Nadpis2"/>
        <w:numPr>
          <w:ilvl w:val="0"/>
          <w:numId w:val="0"/>
        </w:numPr>
      </w:pPr>
      <w:bookmarkStart w:id="11" w:name="_Toc127296984"/>
      <w:r>
        <w:t>Internetové zdroje</w:t>
      </w:r>
      <w:bookmarkEnd w:id="11"/>
    </w:p>
    <w:p w14:paraId="4DA81F97" w14:textId="77777777" w:rsidR="005E49CC" w:rsidRPr="005E49CC" w:rsidRDefault="005E49CC" w:rsidP="005E49CC">
      <w:pPr>
        <w:pStyle w:val="Nadpis2"/>
        <w:numPr>
          <w:ilvl w:val="0"/>
          <w:numId w:val="0"/>
        </w:numPr>
      </w:pPr>
      <w:bookmarkStart w:id="12" w:name="_Toc127296985"/>
      <w:r>
        <w:t>Další zdroje</w:t>
      </w:r>
      <w:bookmarkEnd w:id="12"/>
    </w:p>
    <w:p w14:paraId="45D0BB4C" w14:textId="77777777" w:rsidR="00F446CF" w:rsidRDefault="00F446CF" w:rsidP="00C56866">
      <w:pPr>
        <w:pStyle w:val="Nadpis1"/>
        <w:numPr>
          <w:ilvl w:val="0"/>
          <w:numId w:val="0"/>
        </w:numPr>
      </w:pPr>
      <w:bookmarkStart w:id="13" w:name="_Toc127296986"/>
      <w:r>
        <w:lastRenderedPageBreak/>
        <w:t>Seznam obrázk</w:t>
      </w:r>
      <w:r w:rsidR="00C56866">
        <w:t>ů</w:t>
      </w:r>
      <w:bookmarkEnd w:id="13"/>
    </w:p>
    <w:p w14:paraId="73AE2B79" w14:textId="77777777" w:rsidR="00C56866" w:rsidRDefault="00C56866" w:rsidP="00C56866">
      <w:pPr>
        <w:pStyle w:val="Nadpis1"/>
        <w:numPr>
          <w:ilvl w:val="0"/>
          <w:numId w:val="0"/>
        </w:numPr>
      </w:pPr>
      <w:bookmarkStart w:id="14" w:name="_Toc127296987"/>
      <w:r>
        <w:lastRenderedPageBreak/>
        <w:t>Seznam tabulek</w:t>
      </w:r>
      <w:bookmarkEnd w:id="14"/>
    </w:p>
    <w:p w14:paraId="7BC6AB21" w14:textId="77777777" w:rsidR="00C56866" w:rsidRPr="00F446CF" w:rsidRDefault="00C56866" w:rsidP="00C56866">
      <w:pPr>
        <w:pStyle w:val="Nadpis1"/>
        <w:numPr>
          <w:ilvl w:val="0"/>
          <w:numId w:val="0"/>
        </w:numPr>
      </w:pPr>
      <w:bookmarkStart w:id="15" w:name="_Toc127296988"/>
      <w:r>
        <w:lastRenderedPageBreak/>
        <w:t>Přílohy</w:t>
      </w:r>
      <w:bookmarkEnd w:id="15"/>
    </w:p>
    <w:sectPr w:rsidR="00C56866" w:rsidRPr="00F446CF" w:rsidSect="00CE3C72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3041" w14:textId="77777777" w:rsidR="00507D74" w:rsidRDefault="00507D74" w:rsidP="00BD65A9">
      <w:r>
        <w:separator/>
      </w:r>
    </w:p>
  </w:endnote>
  <w:endnote w:type="continuationSeparator" w:id="0">
    <w:p w14:paraId="446CEC56" w14:textId="77777777" w:rsidR="00507D74" w:rsidRDefault="00507D74" w:rsidP="00B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32D" w14:textId="77777777" w:rsidR="00C067C4" w:rsidRDefault="00C067C4">
    <w:pPr>
      <w:pStyle w:val="Zpat"/>
      <w:jc w:val="center"/>
    </w:pPr>
  </w:p>
  <w:p w14:paraId="16696989" w14:textId="77777777" w:rsidR="00C067C4" w:rsidRDefault="00C067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436044"/>
      <w:docPartObj>
        <w:docPartGallery w:val="Page Numbers (Bottom of Page)"/>
        <w:docPartUnique/>
      </w:docPartObj>
    </w:sdtPr>
    <w:sdtContent>
      <w:p w14:paraId="28E24F29" w14:textId="77777777" w:rsidR="00CE3C72" w:rsidRDefault="00CE3C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3ACF1" w14:textId="77777777" w:rsidR="00CE3C72" w:rsidRDefault="00CE3C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8533" w14:textId="77777777" w:rsidR="00507D74" w:rsidRDefault="00507D74" w:rsidP="00BD65A9">
      <w:r>
        <w:separator/>
      </w:r>
    </w:p>
  </w:footnote>
  <w:footnote w:type="continuationSeparator" w:id="0">
    <w:p w14:paraId="5C29C8DC" w14:textId="77777777" w:rsidR="00507D74" w:rsidRDefault="00507D74" w:rsidP="00BD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A59"/>
    <w:multiLevelType w:val="multilevel"/>
    <w:tmpl w:val="A704DEE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sz w:val="36"/>
        <w:szCs w:val="36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vertAlign w:val="baseline"/>
      </w:rPr>
    </w:lvl>
  </w:abstractNum>
  <w:num w:numId="1" w16cid:durableId="151429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0C"/>
    <w:rsid w:val="00055CA6"/>
    <w:rsid w:val="000729F4"/>
    <w:rsid w:val="00081FB3"/>
    <w:rsid w:val="001A615A"/>
    <w:rsid w:val="002C2B5F"/>
    <w:rsid w:val="0031736B"/>
    <w:rsid w:val="00330326"/>
    <w:rsid w:val="00355D43"/>
    <w:rsid w:val="003B3958"/>
    <w:rsid w:val="003B688B"/>
    <w:rsid w:val="003C0C9F"/>
    <w:rsid w:val="00464213"/>
    <w:rsid w:val="004717BE"/>
    <w:rsid w:val="00475DFC"/>
    <w:rsid w:val="00507D74"/>
    <w:rsid w:val="005A070C"/>
    <w:rsid w:val="005B3B3B"/>
    <w:rsid w:val="005E49CC"/>
    <w:rsid w:val="00615D10"/>
    <w:rsid w:val="00627A73"/>
    <w:rsid w:val="00650798"/>
    <w:rsid w:val="006D1BF0"/>
    <w:rsid w:val="006E5541"/>
    <w:rsid w:val="006F0F5B"/>
    <w:rsid w:val="0070370D"/>
    <w:rsid w:val="0072602F"/>
    <w:rsid w:val="007A05F1"/>
    <w:rsid w:val="0082674D"/>
    <w:rsid w:val="008A0439"/>
    <w:rsid w:val="008B487D"/>
    <w:rsid w:val="008D56EB"/>
    <w:rsid w:val="0092072B"/>
    <w:rsid w:val="00981CF4"/>
    <w:rsid w:val="00997E33"/>
    <w:rsid w:val="009B30FA"/>
    <w:rsid w:val="00A669A6"/>
    <w:rsid w:val="00B607C7"/>
    <w:rsid w:val="00B646C6"/>
    <w:rsid w:val="00B74B5D"/>
    <w:rsid w:val="00B928AC"/>
    <w:rsid w:val="00BD343B"/>
    <w:rsid w:val="00BD65A9"/>
    <w:rsid w:val="00BE7EA4"/>
    <w:rsid w:val="00BF3EC2"/>
    <w:rsid w:val="00C067C4"/>
    <w:rsid w:val="00C56866"/>
    <w:rsid w:val="00CE3C72"/>
    <w:rsid w:val="00D07C92"/>
    <w:rsid w:val="00E0228F"/>
    <w:rsid w:val="00E10D33"/>
    <w:rsid w:val="00E42D13"/>
    <w:rsid w:val="00E751FB"/>
    <w:rsid w:val="00ED2EEF"/>
    <w:rsid w:val="00F357F1"/>
    <w:rsid w:val="00F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776"/>
  <w15:chartTrackingRefBased/>
  <w15:docId w15:val="{D8193045-B4A8-614F-B4A9-A488141E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5A9"/>
    <w:pPr>
      <w:pBdr>
        <w:top w:val="nil"/>
        <w:left w:val="nil"/>
        <w:bottom w:val="nil"/>
        <w:right w:val="nil"/>
        <w:between w:val="nil"/>
      </w:pBdr>
      <w:spacing w:before="100" w:beforeAutospacing="1" w:after="24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1BF0"/>
    <w:pPr>
      <w:keepNext/>
      <w:keepLines/>
      <w:pageBreakBefore/>
      <w:numPr>
        <w:numId w:val="1"/>
      </w:numPr>
      <w:spacing w:after="360" w:line="360" w:lineRule="auto"/>
      <w:outlineLvl w:val="0"/>
    </w:pPr>
    <w:rPr>
      <w:b/>
      <w:small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65A9"/>
    <w:pPr>
      <w:keepNext/>
      <w:keepLines/>
      <w:numPr>
        <w:ilvl w:val="1"/>
        <w:numId w:val="1"/>
      </w:numPr>
      <w:spacing w:after="320" w:line="360" w:lineRule="auto"/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65A9"/>
    <w:pPr>
      <w:keepNext/>
      <w:keepLines/>
      <w:numPr>
        <w:ilvl w:val="2"/>
        <w:numId w:val="1"/>
      </w:numPr>
      <w:spacing w:after="280" w:line="360" w:lineRule="auto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1BF0"/>
    <w:rPr>
      <w:rFonts w:ascii="Times New Roman" w:eastAsia="Times New Roman" w:hAnsi="Times New Roman" w:cs="Times New Roman"/>
      <w:b/>
      <w:smallCaps/>
      <w:color w:val="00000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BD65A9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BD65A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oznmkapodarou">
    <w:name w:val="poznámka pod čarou"/>
    <w:basedOn w:val="Normln"/>
    <w:link w:val="poznmkapodarouChar"/>
    <w:autoRedefine/>
    <w:rsid w:val="00BD65A9"/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D07C9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beforeAutospacing="0" w:after="0" w:line="259" w:lineRule="auto"/>
      <w:jc w:val="left"/>
      <w:outlineLvl w:val="9"/>
    </w:pPr>
    <w:rPr>
      <w:smallCaps w:val="0"/>
    </w:rPr>
  </w:style>
  <w:style w:type="character" w:customStyle="1" w:styleId="poznmkapodarouChar">
    <w:name w:val="poznámka pod čarou Char"/>
    <w:basedOn w:val="Standardnpsmoodstavce"/>
    <w:link w:val="poznmkapodarou"/>
    <w:rsid w:val="00BD65A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055C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5C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055C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055CA6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7E33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7E3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B30F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B30F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67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7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067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7C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citace.com/vytvorit-citac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priban/Downloads/s&#780;ablona%20roc&#780;ni&#769;kova&#769;%20pra&#769;ce%202022_2023_final%20-%20kop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7092-A7CA-487B-955A-ACC4BF7A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šablona ročníková práce 2022_2023_final - kopie.dotx</Template>
  <TotalTime>0</TotalTime>
  <Pages>12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Přibáň</cp:lastModifiedBy>
  <cp:revision>1</cp:revision>
  <dcterms:created xsi:type="dcterms:W3CDTF">2023-03-01T07:42:00Z</dcterms:created>
  <dcterms:modified xsi:type="dcterms:W3CDTF">2023-03-01T07:42:00Z</dcterms:modified>
</cp:coreProperties>
</file>